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9" w:rsidRPr="00C143C3" w:rsidRDefault="00FC2F69" w:rsidP="006E04DD">
      <w:pPr>
        <w:jc w:val="center"/>
        <w:rPr>
          <w:rStyle w:val="Strong"/>
          <w:rFonts w:cs="Arial"/>
          <w:b/>
          <w:bCs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Style w:val="Strong"/>
              <w:rFonts w:cs="Arial"/>
              <w:b/>
              <w:bCs/>
              <w:sz w:val="24"/>
              <w:szCs w:val="24"/>
            </w:rPr>
            <w:t>ILLINOIS</w:t>
          </w:r>
        </w:smartTag>
      </w:smartTag>
      <w:r>
        <w:rPr>
          <w:rStyle w:val="Strong"/>
          <w:rFonts w:cs="Arial"/>
          <w:b/>
          <w:bCs/>
          <w:sz w:val="24"/>
          <w:szCs w:val="24"/>
        </w:rPr>
        <w:t xml:space="preserve"> SCOTTISH TERRIER RESCUE</w:t>
      </w:r>
    </w:p>
    <w:p w:rsidR="00FC2F69" w:rsidRPr="00C143C3" w:rsidRDefault="00FC2F69" w:rsidP="006E04DD">
      <w:pPr>
        <w:jc w:val="center"/>
        <w:rPr>
          <w:sz w:val="24"/>
          <w:szCs w:val="24"/>
        </w:rPr>
      </w:pPr>
      <w:r w:rsidRPr="00C143C3">
        <w:rPr>
          <w:b w:val="0"/>
          <w:bCs w:val="0"/>
          <w:sz w:val="22"/>
          <w:szCs w:val="22"/>
        </w:rPr>
        <w:t xml:space="preserve"> </w:t>
      </w:r>
      <w:r w:rsidRPr="00C143C3">
        <w:rPr>
          <w:sz w:val="24"/>
          <w:szCs w:val="24"/>
        </w:rPr>
        <w:t>Questionnaire</w:t>
      </w:r>
    </w:p>
    <w:p w:rsidR="00FC2F69" w:rsidRPr="00C143C3" w:rsidRDefault="00FC2F69" w:rsidP="005665AC">
      <w:pPr>
        <w:spacing w:after="0" w:line="240" w:lineRule="auto"/>
        <w:ind w:left="14" w:hanging="14"/>
        <w:jc w:val="center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i/>
          <w:iCs/>
          <w:sz w:val="22"/>
          <w:szCs w:val="22"/>
        </w:rPr>
        <w:t>Please complete and return with your application for adoption</w:t>
      </w:r>
      <w:r w:rsidRPr="00C143C3">
        <w:rPr>
          <w:b w:val="0"/>
          <w:bCs w:val="0"/>
          <w:sz w:val="22"/>
          <w:szCs w:val="22"/>
        </w:rPr>
        <w:t>.</w:t>
      </w:r>
    </w:p>
    <w:p w:rsidR="00FC2F69" w:rsidRPr="00C143C3" w:rsidRDefault="00FC2F69" w:rsidP="005665AC">
      <w:pPr>
        <w:spacing w:after="0" w:line="240" w:lineRule="auto"/>
        <w:ind w:left="0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 xml:space="preserve"> </w:t>
      </w:r>
    </w:p>
    <w:p w:rsidR="00FC2F69" w:rsidRPr="00C143C3" w:rsidRDefault="00FC2F69" w:rsidP="005665AC">
      <w:pPr>
        <w:pStyle w:val="BodyTextIndent2"/>
        <w:spacing w:after="0" w:line="240" w:lineRule="auto"/>
        <w:ind w:left="0" w:firstLine="0"/>
      </w:pPr>
      <w:r w:rsidRPr="00C143C3">
        <w:t xml:space="preserve">Why are you interested in adopting a rescued Scottie? </w:t>
      </w:r>
    </w:p>
    <w:p w:rsidR="00FC2F69" w:rsidRDefault="00FC2F69" w:rsidP="005F6E01">
      <w:pPr>
        <w:pStyle w:val="BodyTextIndent2"/>
        <w:spacing w:after="0" w:line="240" w:lineRule="auto"/>
        <w:ind w:left="298" w:right="288"/>
      </w:pPr>
      <w:r w:rsidRPr="00C143C3">
        <w:t>___________________________________________________________________________</w:t>
      </w:r>
      <w:r>
        <w:t>_______________________________________________________________________________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Are you willing to take any Scottie who needs a home?   Yes_____ No_____</w:t>
      </w:r>
    </w:p>
    <w:p w:rsidR="00FC2F69" w:rsidRPr="00C143C3" w:rsidRDefault="00FC2F69" w:rsidP="005F6E01">
      <w:pPr>
        <w:pStyle w:val="BodyTextIndent2"/>
        <w:spacing w:after="0" w:line="240" w:lineRule="auto"/>
        <w:ind w:left="0" w:firstLine="710"/>
      </w:pPr>
    </w:p>
    <w:p w:rsidR="00FC2F69" w:rsidRPr="00C143C3" w:rsidRDefault="00FC2F69" w:rsidP="005F6E01">
      <w:pPr>
        <w:pStyle w:val="BodyTextIndent2"/>
        <w:spacing w:after="0" w:line="240" w:lineRule="auto"/>
        <w:ind w:left="288" w:right="288" w:firstLine="0"/>
      </w:pPr>
      <w:r w:rsidRPr="00C143C3">
        <w:t xml:space="preserve">If not, what will you not accept? </w:t>
      </w:r>
      <w:r>
        <w:t>_____________________________________________________________________________</w:t>
      </w:r>
    </w:p>
    <w:p w:rsidR="00FC2F69" w:rsidRPr="00C143C3" w:rsidRDefault="00FC2F69" w:rsidP="005F6E01">
      <w:pPr>
        <w:pStyle w:val="BodyTextIndent2"/>
        <w:spacing w:after="0" w:line="240" w:lineRule="auto"/>
        <w:ind w:left="288" w:right="288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Are you willing to accept two Scotties who cannot be separated? Yes_____ No_____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Are you willing to accept an older or special needs Scottie? Yes_____ No_____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     </w:t>
      </w:r>
    </w:p>
    <w:p w:rsidR="00FC2F69" w:rsidRPr="00C143C3" w:rsidRDefault="00FC2F69" w:rsidP="00C143C3">
      <w:pPr>
        <w:pStyle w:val="BodyTextIndent2"/>
        <w:spacing w:after="0" w:line="240" w:lineRule="auto"/>
      </w:pPr>
      <w:r w:rsidRPr="00C143C3">
        <w:t>Will you consider a Scottie mix? Yes_____ No_____</w:t>
      </w:r>
    </w:p>
    <w:p w:rsidR="00FC2F69" w:rsidRPr="00C143C3" w:rsidRDefault="00FC2F69" w:rsidP="00C143C3">
      <w:pPr>
        <w:pStyle w:val="BodyTextIndent2"/>
        <w:spacing w:after="0" w:line="240" w:lineRule="auto"/>
      </w:pPr>
      <w:r w:rsidRPr="00C143C3">
        <w:t xml:space="preserve">      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Preferred ge</w:t>
      </w:r>
      <w:r>
        <w:t>nder</w:t>
      </w:r>
      <w:r w:rsidRPr="00C143C3">
        <w:t xml:space="preserve"> </w:t>
      </w:r>
      <w:r>
        <w:tab/>
        <w:t>Male</w:t>
      </w:r>
      <w:r w:rsidRPr="00C143C3">
        <w:t>_____ Female_____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Have you owned a Scottie previously or are a current owner of one? Yes_____ No_____</w:t>
      </w:r>
    </w:p>
    <w:p w:rsidR="00FC2F69" w:rsidRPr="00C143C3" w:rsidRDefault="00FC2F69" w:rsidP="005F6E01">
      <w:pPr>
        <w:pStyle w:val="BodyTextIndent2"/>
        <w:spacing w:after="0" w:line="240" w:lineRule="auto"/>
        <w:ind w:left="298" w:right="288"/>
      </w:pPr>
      <w:r w:rsidRPr="00C143C3">
        <w:t>___________________________________________________________________________</w:t>
      </w:r>
      <w:r>
        <w:t>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</w:t>
      </w:r>
    </w:p>
    <w:p w:rsidR="00FC2F69" w:rsidRDefault="00FC2F69" w:rsidP="005F6E01">
      <w:pPr>
        <w:pStyle w:val="BodyTextIndent2"/>
        <w:spacing w:after="0" w:line="240" w:lineRule="auto"/>
        <w:ind w:left="302" w:right="288" w:hanging="14"/>
      </w:pPr>
      <w:r w:rsidRPr="00C143C3">
        <w:t>Please list other animals you currently own ________________________________________________________________________</w:t>
      </w:r>
      <w:r>
        <w:t>____</w:t>
      </w:r>
    </w:p>
    <w:p w:rsidR="00FC2F69" w:rsidRPr="00C143C3" w:rsidRDefault="00FC2F69" w:rsidP="005F6E01">
      <w:pPr>
        <w:pStyle w:val="BodyTextIndent2"/>
        <w:spacing w:after="0" w:line="240" w:lineRule="auto"/>
        <w:ind w:left="302" w:right="288" w:hanging="14"/>
      </w:pPr>
    </w:p>
    <w:p w:rsidR="00FC2F69" w:rsidRDefault="00FC2F69" w:rsidP="005665AC">
      <w:pPr>
        <w:pStyle w:val="BodyTextIndent2"/>
        <w:spacing w:after="0" w:line="240" w:lineRule="auto"/>
        <w:ind w:left="14" w:hanging="14"/>
      </w:pPr>
      <w:r w:rsidRPr="00C143C3">
        <w:t>Have you ever had a "problem dog"? Yes_____ No_____</w:t>
      </w:r>
    </w:p>
    <w:p w:rsidR="00FC2F69" w:rsidRPr="00C143C3" w:rsidRDefault="00FC2F69" w:rsidP="005F6E01">
      <w:pPr>
        <w:pStyle w:val="BodyTextIndent2"/>
        <w:spacing w:after="0" w:line="240" w:lineRule="auto"/>
        <w:ind w:left="302" w:right="288" w:hanging="14"/>
      </w:pPr>
      <w:r>
        <w:t>If yes, please des</w:t>
      </w:r>
      <w:r w:rsidRPr="00C143C3">
        <w:t>cribe the problem and how you handled it.  _________________________________________________________</w:t>
      </w:r>
      <w:r>
        <w:t>____________________</w:t>
      </w:r>
    </w:p>
    <w:p w:rsidR="00FC2F69" w:rsidRPr="00C143C3" w:rsidRDefault="00FC2F69" w:rsidP="005F6E01">
      <w:pPr>
        <w:pStyle w:val="BodyTextIndent2"/>
        <w:spacing w:after="0" w:line="240" w:lineRule="auto"/>
        <w:ind w:left="298" w:right="288"/>
      </w:pPr>
      <w:r w:rsidRPr="00C143C3">
        <w:t>_________________________________________________________________</w:t>
      </w:r>
      <w:r>
        <w:t>____________</w:t>
      </w:r>
    </w:p>
    <w:p w:rsidR="00FC2F69" w:rsidRPr="00C143C3" w:rsidRDefault="00FC2F69" w:rsidP="005665AC">
      <w:pPr>
        <w:pStyle w:val="BodyTextIndent2"/>
        <w:spacing w:after="0" w:line="240" w:lineRule="auto"/>
        <w:ind w:left="14" w:hanging="14"/>
      </w:pPr>
    </w:p>
    <w:p w:rsidR="00FC2F69" w:rsidRPr="00C143C3" w:rsidRDefault="00FC2F69" w:rsidP="005665AC">
      <w:pPr>
        <w:pStyle w:val="BodyTextIndent2"/>
        <w:spacing w:after="0" w:line="240" w:lineRule="auto"/>
        <w:ind w:left="14" w:hanging="14"/>
      </w:pPr>
      <w:r w:rsidRPr="00C143C3">
        <w:t>Have you ever had to get rid of a dog you could not kee</w:t>
      </w:r>
      <w:r>
        <w:t xml:space="preserve">p or did not want?  </w:t>
      </w:r>
      <w:r w:rsidRPr="00C143C3">
        <w:t>Yes_____ No_____</w:t>
      </w:r>
    </w:p>
    <w:p w:rsidR="00FC2F69" w:rsidRPr="00C143C3" w:rsidRDefault="00FC2F69" w:rsidP="00C143C3">
      <w:pPr>
        <w:pStyle w:val="BodyTextIndent2"/>
        <w:spacing w:after="0" w:line="240" w:lineRule="auto"/>
        <w:ind w:left="14" w:firstLine="706"/>
      </w:pPr>
      <w:r w:rsidRPr="00C143C3">
        <w:t>If yes, please describe circumstances.___________________________________________</w:t>
      </w:r>
    </w:p>
    <w:p w:rsidR="00FC2F69" w:rsidRPr="00C143C3" w:rsidRDefault="00FC2F69" w:rsidP="005665AC">
      <w:pPr>
        <w:pStyle w:val="BodyTextIndent2"/>
        <w:spacing w:after="0" w:line="240" w:lineRule="auto"/>
        <w:ind w:left="14" w:hanging="14"/>
      </w:pPr>
      <w:r w:rsidRPr="00C143C3">
        <w:t>__________________________________________________________________________</w:t>
      </w:r>
      <w:r>
        <w:t>_____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Do you currently own other pets? If so, please list </w:t>
      </w:r>
    </w:p>
    <w:p w:rsidR="00FC2F69" w:rsidRPr="00C143C3" w:rsidRDefault="00FC2F69" w:rsidP="003200DD">
      <w:pPr>
        <w:pStyle w:val="BodyTextIndent2"/>
        <w:spacing w:after="0" w:line="240" w:lineRule="auto"/>
        <w:ind w:left="298" w:right="288"/>
      </w:pPr>
      <w:r w:rsidRPr="00C143C3">
        <w:t>______________________________________________________________________</w:t>
      </w:r>
      <w:r>
        <w:t>____</w:t>
      </w:r>
      <w:r w:rsidRPr="00C143C3">
        <w:t>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   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Do you own your home? __________ Rent? ___________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Default="00FC2F69" w:rsidP="005665AC">
      <w:pPr>
        <w:pStyle w:val="BodyTextIndent2"/>
        <w:spacing w:after="0" w:line="240" w:lineRule="auto"/>
      </w:pPr>
      <w:r w:rsidRPr="00C143C3">
        <w:t>Do you have a securely fenced yard? Yes_____ No_____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(Underground, invisible fencing is not considered secure)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Do you have a swimming pool or pond on your property? Yes_____ No_____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Applicant's age: __________   Children? Please list ages______________________________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Number of adults in home___________________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Are all members of the family supportive of the decision to adopt?</w:t>
      </w:r>
    </w:p>
    <w:p w:rsidR="00FC2F69" w:rsidRPr="00C143C3" w:rsidRDefault="00FC2F69" w:rsidP="003200DD">
      <w:pPr>
        <w:pStyle w:val="BodyTextIndent2"/>
        <w:spacing w:after="0" w:line="240" w:lineRule="auto"/>
        <w:ind w:left="298" w:right="288"/>
      </w:pPr>
      <w:r w:rsidRPr="00C143C3">
        <w:t>________________________________________________________________________</w:t>
      </w:r>
      <w:r>
        <w:t>__</w:t>
      </w:r>
      <w:r w:rsidRPr="00C143C3">
        <w:t>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</w:t>
      </w:r>
    </w:p>
    <w:p w:rsidR="00FC2F69" w:rsidRPr="00C143C3" w:rsidRDefault="00FC2F69" w:rsidP="003200DD">
      <w:pPr>
        <w:pStyle w:val="BodyTextIndent2"/>
        <w:spacing w:after="0" w:line="240" w:lineRule="auto"/>
        <w:ind w:right="288"/>
      </w:pPr>
      <w:r w:rsidRPr="00C143C3">
        <w:t>Where will dog stay (days) _____________ nights__________________ how many hours alone during day______________________________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3200DD">
      <w:pPr>
        <w:pStyle w:val="BodyTextIndent2"/>
        <w:spacing w:after="0" w:line="240" w:lineRule="auto"/>
        <w:ind w:right="288"/>
      </w:pPr>
      <w:r w:rsidRPr="00C143C3">
        <w:t>Veterinarian name, address and phone</w:t>
      </w:r>
      <w:r>
        <w:t xml:space="preserve"> number _________________________________________</w:t>
      </w:r>
      <w:r w:rsidRPr="00C143C3">
        <w:t xml:space="preserve"> 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number____________________________________________________________________________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 xml:space="preserve">   </w:t>
      </w:r>
    </w:p>
    <w:p w:rsidR="00FC2F69" w:rsidRPr="00C143C3" w:rsidRDefault="00FC2F69" w:rsidP="00F911A8">
      <w:pPr>
        <w:pStyle w:val="BodyTextIndent2"/>
        <w:spacing w:after="0" w:line="240" w:lineRule="auto"/>
        <w:ind w:left="0" w:firstLine="0"/>
      </w:pPr>
      <w:r w:rsidRPr="00C143C3">
        <w:t>Personal references: please give two. (Names, addresses, phone numbers)</w:t>
      </w:r>
    </w:p>
    <w:p w:rsidR="00FC2F69" w:rsidRPr="00C143C3" w:rsidRDefault="00FC2F69" w:rsidP="00F911A8">
      <w:pPr>
        <w:pStyle w:val="BodyTextIndent2"/>
        <w:spacing w:after="0" w:line="240" w:lineRule="auto"/>
        <w:ind w:left="0" w:firstLine="0"/>
      </w:pPr>
      <w:r w:rsidRPr="00C143C3">
        <w:t>___________________________________</w:t>
      </w:r>
      <w:r w:rsidRPr="00C143C3">
        <w:tab/>
      </w:r>
      <w:r w:rsidRPr="00C143C3">
        <w:tab/>
        <w:t>___________________________________</w:t>
      </w:r>
    </w:p>
    <w:p w:rsidR="00FC2F69" w:rsidRPr="00C143C3" w:rsidRDefault="00FC2F69" w:rsidP="003911BB">
      <w:pPr>
        <w:pStyle w:val="BodyTextIndent2"/>
        <w:spacing w:after="0" w:line="240" w:lineRule="auto"/>
        <w:ind w:left="0" w:firstLine="0"/>
      </w:pPr>
      <w:r w:rsidRPr="00C143C3">
        <w:t>___________________________________</w:t>
      </w:r>
      <w:r w:rsidRPr="00C143C3">
        <w:tab/>
      </w:r>
      <w:r w:rsidRPr="00C143C3">
        <w:tab/>
        <w:t>___________________________________</w:t>
      </w:r>
    </w:p>
    <w:p w:rsidR="00FC2F69" w:rsidRPr="00C143C3" w:rsidRDefault="00FC2F69" w:rsidP="003911BB">
      <w:pPr>
        <w:pStyle w:val="BodyTextIndent2"/>
        <w:spacing w:after="0" w:line="240" w:lineRule="auto"/>
        <w:ind w:left="0" w:firstLine="0"/>
      </w:pPr>
      <w:r w:rsidRPr="00C143C3">
        <w:t>___________________________________</w:t>
      </w:r>
      <w:r w:rsidRPr="00C143C3">
        <w:tab/>
      </w:r>
      <w:r w:rsidRPr="00C143C3">
        <w:tab/>
        <w:t>___________________________________</w:t>
      </w:r>
    </w:p>
    <w:p w:rsidR="00FC2F69" w:rsidRPr="00C143C3" w:rsidRDefault="00FC2F69" w:rsidP="003911BB">
      <w:pPr>
        <w:pStyle w:val="BodyTextIndent2"/>
        <w:spacing w:after="0" w:line="240" w:lineRule="auto"/>
        <w:ind w:left="0" w:firstLine="0"/>
      </w:pPr>
      <w:r w:rsidRPr="00C143C3">
        <w:t>___________________________________</w:t>
      </w:r>
      <w:r w:rsidRPr="00C143C3">
        <w:tab/>
      </w:r>
      <w:r w:rsidRPr="00C143C3">
        <w:tab/>
        <w:t>___________________________________</w:t>
      </w:r>
    </w:p>
    <w:p w:rsidR="00FC2F69" w:rsidRPr="00C143C3" w:rsidRDefault="00FC2F69" w:rsidP="00F911A8">
      <w:pPr>
        <w:pStyle w:val="BodyTextIndent2"/>
        <w:spacing w:after="0" w:line="240" w:lineRule="auto"/>
        <w:ind w:left="0" w:firstLine="0"/>
      </w:pPr>
    </w:p>
    <w:p w:rsidR="00FC2F69" w:rsidRPr="00C143C3" w:rsidRDefault="00FC2F69" w:rsidP="00F911A8">
      <w:pPr>
        <w:pStyle w:val="BodyTextIndent2"/>
        <w:spacing w:after="0" w:line="240" w:lineRule="auto"/>
        <w:ind w:left="0" w:firstLine="0"/>
      </w:pPr>
      <w:r w:rsidRPr="00C143C3">
        <w:t>Please feel free to add additional notes on anything you would like to share concerning the possible adoption of a Scottish Terrier.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By submitting this application I affirm all the information I have provided is true and correct. All household members are in support of the decision to adopt a rescued Scottie and understand the commitment and financial obligations of doing so.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I understand that by submitting this application it does not guarantee that I will be offered a Scottie to adopt. I agree to an in-home visit and reference checks if a Scottie becomes available for adoption that would fit with my household.</w:t>
      </w:r>
    </w:p>
    <w:p w:rsidR="00FC2F69" w:rsidRPr="00C143C3" w:rsidRDefault="00FC2F69" w:rsidP="005665AC">
      <w:pPr>
        <w:pStyle w:val="BodyTextIndent2"/>
        <w:spacing w:after="0" w:line="240" w:lineRule="auto"/>
      </w:pP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I understand and agree that I will be required to pay an adoption fee.</w:t>
      </w:r>
    </w:p>
    <w:p w:rsidR="00FC2F69" w:rsidRPr="00C143C3" w:rsidRDefault="00FC2F69" w:rsidP="005665AC">
      <w:pPr>
        <w:pStyle w:val="BodyTextIndent2"/>
        <w:spacing w:after="0" w:line="240" w:lineRule="auto"/>
      </w:pPr>
      <w:r w:rsidRPr="00C143C3">
        <w:t>I am at least 21 years of age and have the financial means to support a Scottish Terrier.</w:t>
      </w:r>
    </w:p>
    <w:p w:rsidR="00FC2F69" w:rsidRPr="00C143C3" w:rsidRDefault="00FC2F69" w:rsidP="005665AC">
      <w:pPr>
        <w:spacing w:line="240" w:lineRule="auto"/>
        <w:ind w:left="0"/>
        <w:rPr>
          <w:b w:val="0"/>
          <w:bCs w:val="0"/>
          <w:sz w:val="22"/>
          <w:szCs w:val="22"/>
        </w:rPr>
      </w:pPr>
    </w:p>
    <w:p w:rsidR="00FC2F69" w:rsidRPr="00C143C3" w:rsidRDefault="00FC2F69" w:rsidP="005665AC">
      <w:pPr>
        <w:spacing w:line="240" w:lineRule="auto"/>
        <w:ind w:left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Name: _________________________________________________</w:t>
      </w:r>
    </w:p>
    <w:p w:rsidR="00FC2F69" w:rsidRPr="00C143C3" w:rsidRDefault="00FC2F69" w:rsidP="005665AC">
      <w:pPr>
        <w:spacing w:line="240" w:lineRule="auto"/>
        <w:ind w:left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Address: ____________________________________________________________________</w:t>
      </w:r>
    </w:p>
    <w:p w:rsidR="00FC2F69" w:rsidRPr="00C143C3" w:rsidRDefault="00FC2F69" w:rsidP="005665AC">
      <w:pPr>
        <w:spacing w:line="240" w:lineRule="auto"/>
        <w:ind w:left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Telephone: _________________________</w:t>
      </w:r>
      <w:r w:rsidRPr="00C143C3">
        <w:rPr>
          <w:b w:val="0"/>
          <w:bCs w:val="0"/>
          <w:sz w:val="22"/>
          <w:szCs w:val="22"/>
        </w:rPr>
        <w:tab/>
        <w:t>e-mail __________________________________</w:t>
      </w:r>
    </w:p>
    <w:p w:rsidR="00FC2F69" w:rsidRPr="00C143C3" w:rsidRDefault="00FC2F69" w:rsidP="005665AC">
      <w:pPr>
        <w:spacing w:after="680" w:line="240" w:lineRule="auto"/>
        <w:ind w:left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Date: ______________________________</w:t>
      </w:r>
    </w:p>
    <w:p w:rsidR="00FC2F69" w:rsidRPr="00C143C3" w:rsidRDefault="00FC2F69" w:rsidP="00F911A8">
      <w:pPr>
        <w:spacing w:after="0" w:line="240" w:lineRule="auto"/>
        <w:ind w:left="-14" w:right="6565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Susan Severtsen</w:t>
      </w:r>
    </w:p>
    <w:p w:rsidR="00FC2F69" w:rsidRPr="00C143C3" w:rsidRDefault="00FC2F69" w:rsidP="00F911A8">
      <w:pPr>
        <w:spacing w:after="0" w:line="240" w:lineRule="auto"/>
        <w:ind w:left="-14" w:right="6565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 xml:space="preserve">6908 </w:t>
      </w:r>
      <w:smartTag w:uri="urn:schemas-microsoft-com:office:smarttags" w:element="place">
        <w:r w:rsidRPr="00C143C3">
          <w:rPr>
            <w:b w:val="0"/>
            <w:bCs w:val="0"/>
            <w:sz w:val="22"/>
            <w:szCs w:val="22"/>
          </w:rPr>
          <w:t>S. IL</w:t>
        </w:r>
      </w:smartTag>
      <w:r w:rsidRPr="00C143C3">
        <w:rPr>
          <w:b w:val="0"/>
          <w:bCs w:val="0"/>
          <w:sz w:val="22"/>
          <w:szCs w:val="22"/>
        </w:rPr>
        <w:t xml:space="preserve"> Rt. 23</w:t>
      </w:r>
    </w:p>
    <w:p w:rsidR="00FC2F69" w:rsidRPr="00C143C3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 xml:space="preserve">Marengo, IL  60152           </w:t>
      </w:r>
    </w:p>
    <w:p w:rsidR="00FC2F69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815-568-8872</w:t>
      </w:r>
    </w:p>
    <w:p w:rsidR="00FC2F69" w:rsidRPr="00C143C3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www.ilscottierescue.com</w:t>
      </w:r>
    </w:p>
    <w:p w:rsidR="00FC2F69" w:rsidRPr="00C143C3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>www.stcchicago.org</w:t>
      </w:r>
    </w:p>
    <w:p w:rsidR="00FC2F69" w:rsidRPr="00C143C3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  <w:r w:rsidRPr="00C143C3">
        <w:rPr>
          <w:b w:val="0"/>
          <w:bCs w:val="0"/>
          <w:sz w:val="22"/>
          <w:szCs w:val="22"/>
        </w:rPr>
        <w:t xml:space="preserve">rescue@stcchicago.org     </w:t>
      </w:r>
    </w:p>
    <w:p w:rsidR="00FC2F69" w:rsidRPr="00C143C3" w:rsidRDefault="00FC2F69" w:rsidP="00F911A8">
      <w:pPr>
        <w:spacing w:after="0" w:line="240" w:lineRule="auto"/>
        <w:ind w:left="-14" w:firstLine="0"/>
        <w:rPr>
          <w:b w:val="0"/>
          <w:bCs w:val="0"/>
          <w:sz w:val="22"/>
          <w:szCs w:val="22"/>
        </w:rPr>
      </w:pPr>
    </w:p>
    <w:sectPr w:rsidR="00FC2F69" w:rsidRPr="00C143C3" w:rsidSect="005F6E01">
      <w:pgSz w:w="12240" w:h="15840"/>
      <w:pgMar w:top="1440" w:right="1080" w:bottom="1440" w:left="1080" w:header="720" w:footer="720" w:gutter="0"/>
      <w:cols w:space="720"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69" w:rsidRDefault="00FC2F69" w:rsidP="004D1007">
      <w:pPr>
        <w:spacing w:after="0" w:line="240" w:lineRule="auto"/>
      </w:pPr>
      <w:r>
        <w:separator/>
      </w:r>
    </w:p>
  </w:endnote>
  <w:endnote w:type="continuationSeparator" w:id="0">
    <w:p w:rsidR="00FC2F69" w:rsidRDefault="00FC2F69" w:rsidP="004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69" w:rsidRDefault="00FC2F69" w:rsidP="004D1007">
      <w:pPr>
        <w:spacing w:after="0" w:line="240" w:lineRule="auto"/>
      </w:pPr>
      <w:r>
        <w:separator/>
      </w:r>
    </w:p>
  </w:footnote>
  <w:footnote w:type="continuationSeparator" w:id="0">
    <w:p w:rsidR="00FC2F69" w:rsidRDefault="00FC2F69" w:rsidP="004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49"/>
    <w:rsid w:val="00187E3C"/>
    <w:rsid w:val="001C47CF"/>
    <w:rsid w:val="00253685"/>
    <w:rsid w:val="003200DD"/>
    <w:rsid w:val="003873E2"/>
    <w:rsid w:val="003911BB"/>
    <w:rsid w:val="00397F51"/>
    <w:rsid w:val="00471956"/>
    <w:rsid w:val="004D1007"/>
    <w:rsid w:val="00513EFB"/>
    <w:rsid w:val="005665AC"/>
    <w:rsid w:val="005F6E01"/>
    <w:rsid w:val="00604CD9"/>
    <w:rsid w:val="00687DAA"/>
    <w:rsid w:val="006E04DD"/>
    <w:rsid w:val="008D7DB9"/>
    <w:rsid w:val="00AB4865"/>
    <w:rsid w:val="00C143C3"/>
    <w:rsid w:val="00C14A22"/>
    <w:rsid w:val="00C22D64"/>
    <w:rsid w:val="00CC1386"/>
    <w:rsid w:val="00D97629"/>
    <w:rsid w:val="00DC383D"/>
    <w:rsid w:val="00F911A8"/>
    <w:rsid w:val="00FC2F69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86"/>
    <w:pPr>
      <w:spacing w:after="221" w:line="250" w:lineRule="auto"/>
      <w:ind w:left="10" w:hanging="10"/>
    </w:pPr>
    <w:rPr>
      <w:rFonts w:ascii="Arial" w:hAnsi="Arial" w:cs="Arial"/>
      <w:b/>
      <w:bCs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4DD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4DD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4DD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4DD"/>
    <w:rPr>
      <w:rFonts w:ascii="Calibri Light" w:hAnsi="Calibri Light" w:cs="Calibri Light"/>
      <w:b/>
      <w:bCs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E04DD"/>
    <w:rPr>
      <w:rFonts w:ascii="Calibri Light" w:hAnsi="Calibri Light" w:cs="Calibri Light"/>
      <w:b/>
      <w:bCs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E04DD"/>
    <w:rPr>
      <w:rFonts w:ascii="Calibri Light" w:hAnsi="Calibri Light" w:cs="Calibri Light"/>
      <w:b/>
      <w:bCs/>
      <w:color w:val="1F4D78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253685"/>
    <w:pPr>
      <w:ind w:left="-5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367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253685"/>
    <w:rPr>
      <w:rFonts w:ascii="Arial" w:eastAsia="Times New Roman" w:hAnsi="Arial" w:cs="Arial"/>
      <w:b/>
      <w:bCs/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187E3C"/>
    <w:rPr>
      <w:b w:val="0"/>
      <w:bCs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E3C"/>
    <w:rPr>
      <w:rFonts w:ascii="Arial" w:eastAsia="Times New Roman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187E3C"/>
    <w:pPr>
      <w:spacing w:after="0"/>
      <w:ind w:left="0"/>
    </w:pPr>
    <w:rPr>
      <w:b w:val="0"/>
      <w:bCs w:val="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7E3C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4D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0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0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NoSpacing">
    <w:name w:val="No Spacing"/>
    <w:uiPriority w:val="99"/>
    <w:qFormat/>
    <w:rsid w:val="006E04DD"/>
    <w:pPr>
      <w:ind w:left="10" w:hanging="10"/>
    </w:pPr>
    <w:rPr>
      <w:rFonts w:ascii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E04DD"/>
    <w:pPr>
      <w:spacing w:after="0" w:line="240" w:lineRule="auto"/>
      <w:contextualSpacing/>
    </w:pPr>
    <w:rPr>
      <w:rFonts w:ascii="Calibri Light" w:hAnsi="Calibri Light" w:cs="Calibri Light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6E04DD"/>
    <w:rPr>
      <w:rFonts w:ascii="Calibri Light" w:hAnsi="Calibri Light" w:cs="Calibri Light"/>
      <w:b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04DD"/>
    <w:pPr>
      <w:numPr>
        <w:ilvl w:val="1"/>
      </w:numPr>
      <w:spacing w:after="160"/>
      <w:ind w:left="10" w:hanging="1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6E04DD"/>
    <w:rPr>
      <w:rFonts w:cs="Times New Roman"/>
      <w:b/>
      <w:bCs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8D7D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610</Words>
  <Characters>3481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SCOTTISH TERRIER RESCUE</dc:title>
  <dc:subject/>
  <dc:creator>Kim</dc:creator>
  <cp:keywords/>
  <dc:description/>
  <cp:lastModifiedBy>S</cp:lastModifiedBy>
  <cp:revision>2</cp:revision>
  <dcterms:created xsi:type="dcterms:W3CDTF">2016-06-24T01:17:00Z</dcterms:created>
  <dcterms:modified xsi:type="dcterms:W3CDTF">2016-06-24T01:17:00Z</dcterms:modified>
</cp:coreProperties>
</file>